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6A9C" w14:textId="77777777" w:rsidR="004B32CB" w:rsidRDefault="004B32CB" w:rsidP="00FA6C03">
      <w:pPr>
        <w:jc w:val="center"/>
        <w:rPr>
          <w:rFonts w:ascii="AR JULIAN" w:hAnsi="AR JULIAN"/>
          <w:sz w:val="28"/>
          <w:szCs w:val="28"/>
        </w:rPr>
      </w:pPr>
    </w:p>
    <w:p w14:paraId="78456A9D" w14:textId="5AF77783" w:rsidR="00E94476" w:rsidRPr="00D1583C" w:rsidRDefault="00FA6C03" w:rsidP="00FA6C03">
      <w:pPr>
        <w:jc w:val="center"/>
        <w:rPr>
          <w:rFonts w:ascii="AR JULIAN" w:hAnsi="AR JULIAN"/>
          <w:b/>
          <w:bCs/>
          <w:sz w:val="28"/>
          <w:szCs w:val="28"/>
        </w:rPr>
      </w:pPr>
      <w:r w:rsidRPr="00D1583C">
        <w:rPr>
          <w:rFonts w:ascii="AR JULIAN" w:hAnsi="AR JULIAN"/>
          <w:b/>
          <w:bCs/>
          <w:sz w:val="28"/>
          <w:szCs w:val="28"/>
        </w:rPr>
        <w:t xml:space="preserve">PRAYER TIPS FOR </w:t>
      </w:r>
      <w:r w:rsidR="007E2917" w:rsidRPr="00D1583C">
        <w:rPr>
          <w:rFonts w:ascii="AR JULIAN" w:hAnsi="AR JULIAN"/>
          <w:b/>
          <w:bCs/>
          <w:sz w:val="28"/>
          <w:szCs w:val="28"/>
        </w:rPr>
        <w:t>KNOX</w:t>
      </w:r>
      <w:r w:rsidR="00D1583C">
        <w:rPr>
          <w:rFonts w:ascii="AR JULIAN" w:hAnsi="AR JULIAN"/>
          <w:b/>
          <w:bCs/>
          <w:sz w:val="28"/>
          <w:szCs w:val="28"/>
        </w:rPr>
        <w:t xml:space="preserve"> COUNTY, TN</w:t>
      </w:r>
    </w:p>
    <w:p w14:paraId="78456A9E" w14:textId="77777777" w:rsidR="0061433E" w:rsidRDefault="0061433E" w:rsidP="00FA6C03">
      <w:pPr>
        <w:jc w:val="center"/>
        <w:rPr>
          <w:rFonts w:ascii="AR JULIAN" w:hAnsi="AR JULIAN"/>
          <w:sz w:val="28"/>
          <w:szCs w:val="28"/>
        </w:rPr>
      </w:pPr>
    </w:p>
    <w:p w14:paraId="78456A9F" w14:textId="1CD62B74" w:rsidR="0061433E" w:rsidRPr="007F46C4" w:rsidRDefault="0061433E" w:rsidP="0061433E">
      <w:pPr>
        <w:rPr>
          <w:rFonts w:ascii="AR JULIAN" w:hAnsi="AR JULIAN"/>
        </w:rPr>
      </w:pPr>
      <w:r>
        <w:rPr>
          <w:rFonts w:ascii="AR JULIAN" w:hAnsi="AR JULIAN"/>
          <w:u w:val="single"/>
        </w:rPr>
        <w:t>COMMUNITY SCHOOLS</w:t>
      </w:r>
      <w:r w:rsidR="007F46C4">
        <w:rPr>
          <w:rFonts w:ascii="AR JULIAN" w:hAnsi="AR JULIAN"/>
        </w:rPr>
        <w:t xml:space="preserve"> (visit 1 or more of your local schools) </w:t>
      </w:r>
    </w:p>
    <w:p w14:paraId="78456AA0" w14:textId="77777777" w:rsidR="0061433E" w:rsidRDefault="0061433E" w:rsidP="0061433E">
      <w:pPr>
        <w:rPr>
          <w:rFonts w:ascii="AR JULIAN" w:hAnsi="AR JULIAN"/>
        </w:rPr>
      </w:pPr>
      <w:r>
        <w:rPr>
          <w:rFonts w:ascii="AR JULIAN" w:hAnsi="AR JULIAN"/>
        </w:rPr>
        <w:t xml:space="preserve">* Pray for the Leaders, teachers and staff of local schools to know God, to have discernment and wisdom in making decisions, compassion for students and family, and encouragement in their work, family and personal life. </w:t>
      </w:r>
    </w:p>
    <w:p w14:paraId="78456AA1" w14:textId="77777777" w:rsidR="0061433E" w:rsidRDefault="0061433E" w:rsidP="0061433E">
      <w:pPr>
        <w:rPr>
          <w:rFonts w:ascii="AR JULIAN" w:hAnsi="AR JULIAN"/>
        </w:rPr>
      </w:pPr>
    </w:p>
    <w:p w14:paraId="78456AA2" w14:textId="4E8ADA41" w:rsidR="0061433E" w:rsidRDefault="0061433E" w:rsidP="0061433E">
      <w:pPr>
        <w:rPr>
          <w:rFonts w:ascii="AR JULIAN" w:hAnsi="AR JULIAN"/>
        </w:rPr>
      </w:pPr>
      <w:r>
        <w:rPr>
          <w:rFonts w:ascii="AR JULIAN" w:hAnsi="AR JULIAN"/>
        </w:rPr>
        <w:t>* Pray for the international students as they adjust to a new cultur</w:t>
      </w:r>
      <w:r w:rsidR="0004208B">
        <w:rPr>
          <w:rFonts w:ascii="AR JULIAN" w:hAnsi="AR JULIAN"/>
        </w:rPr>
        <w:t>e</w:t>
      </w:r>
      <w:r>
        <w:rPr>
          <w:rFonts w:ascii="AR JULIAN" w:hAnsi="AR JULIAN"/>
        </w:rPr>
        <w:t xml:space="preserve">, language, and school setting/culture. </w:t>
      </w:r>
    </w:p>
    <w:p w14:paraId="78456AA3" w14:textId="77777777" w:rsidR="0061433E" w:rsidRDefault="0061433E" w:rsidP="0061433E">
      <w:pPr>
        <w:rPr>
          <w:rFonts w:ascii="AR JULIAN" w:hAnsi="AR JULIAN"/>
        </w:rPr>
      </w:pPr>
    </w:p>
    <w:p w14:paraId="78456AA4" w14:textId="77777777" w:rsidR="004E0B2D" w:rsidRDefault="0061433E" w:rsidP="0061433E">
      <w:pPr>
        <w:rPr>
          <w:rFonts w:ascii="AR JULIAN" w:hAnsi="AR JULIAN"/>
        </w:rPr>
      </w:pPr>
      <w:r>
        <w:rPr>
          <w:rFonts w:ascii="AR JULIAN" w:hAnsi="AR JULIAN"/>
        </w:rPr>
        <w:t xml:space="preserve">* Pray for </w:t>
      </w:r>
      <w:r w:rsidR="004E0B2D">
        <w:rPr>
          <w:rFonts w:ascii="AR JULIAN" w:hAnsi="AR JULIAN"/>
        </w:rPr>
        <w:t xml:space="preserve">the families of all students to thrive and be healthy and for gospel sharing opportunities that lead to all our school families to know Christ and His leading in their family. </w:t>
      </w:r>
    </w:p>
    <w:p w14:paraId="78456AA5" w14:textId="77777777" w:rsidR="004E0B2D" w:rsidRDefault="004E0B2D" w:rsidP="0061433E">
      <w:pPr>
        <w:rPr>
          <w:rFonts w:ascii="AR JULIAN" w:hAnsi="AR JULIAN"/>
        </w:rPr>
      </w:pPr>
    </w:p>
    <w:p w14:paraId="78456AA6" w14:textId="77777777" w:rsidR="0061433E" w:rsidRPr="0061433E" w:rsidRDefault="004E0B2D" w:rsidP="0061433E">
      <w:pPr>
        <w:rPr>
          <w:rFonts w:ascii="AR JULIAN" w:hAnsi="AR JULIAN"/>
        </w:rPr>
      </w:pPr>
      <w:r>
        <w:rPr>
          <w:rFonts w:ascii="AR JULIAN" w:hAnsi="AR JULIAN"/>
        </w:rPr>
        <w:t xml:space="preserve">* Pray for Knox County Board of Education to make wise decisions that will honor God and help our school communities to thrive. </w:t>
      </w:r>
      <w:r w:rsidR="0061433E">
        <w:rPr>
          <w:rFonts w:ascii="AR JULIAN" w:hAnsi="AR JULIAN"/>
        </w:rPr>
        <w:t xml:space="preserve"> </w:t>
      </w:r>
    </w:p>
    <w:p w14:paraId="78456AA7" w14:textId="77777777" w:rsidR="00FA6C03" w:rsidRDefault="00FA6C03" w:rsidP="00FA6C03">
      <w:pPr>
        <w:rPr>
          <w:rFonts w:ascii="AR JULIAN" w:hAnsi="AR JULIAN"/>
        </w:rPr>
      </w:pPr>
    </w:p>
    <w:p w14:paraId="78456AA8" w14:textId="769437B6" w:rsidR="00537907" w:rsidRPr="00026FE0" w:rsidRDefault="00537907" w:rsidP="00537907">
      <w:pPr>
        <w:rPr>
          <w:rFonts w:ascii="AR JULIAN" w:hAnsi="AR JULIAN"/>
        </w:rPr>
      </w:pPr>
      <w:r>
        <w:rPr>
          <w:rFonts w:ascii="AR JULIAN" w:hAnsi="AR JULIAN"/>
          <w:u w:val="single"/>
        </w:rPr>
        <w:t>INTERNAT</w:t>
      </w:r>
      <w:r w:rsidR="007E2917">
        <w:rPr>
          <w:rFonts w:ascii="AR JULIAN" w:hAnsi="AR JULIAN"/>
          <w:u w:val="single"/>
        </w:rPr>
        <w:t xml:space="preserve">IONAL COMMUNITY </w:t>
      </w:r>
      <w:r w:rsidR="00026FE0">
        <w:rPr>
          <w:rFonts w:ascii="AR JULIAN" w:hAnsi="AR JULIAN"/>
          <w:u w:val="single"/>
        </w:rPr>
        <w:t>–</w:t>
      </w:r>
      <w:r w:rsidR="00846F63">
        <w:rPr>
          <w:rFonts w:ascii="AR JULIAN" w:hAnsi="AR JULIAN"/>
          <w:u w:val="single"/>
        </w:rPr>
        <w:t xml:space="preserve"> </w:t>
      </w:r>
      <w:r w:rsidR="00026FE0">
        <w:rPr>
          <w:rFonts w:ascii="AR JULIAN" w:hAnsi="AR JULIAN"/>
        </w:rPr>
        <w:t xml:space="preserve">(visit </w:t>
      </w:r>
      <w:r w:rsidR="006D1ABD">
        <w:rPr>
          <w:rFonts w:ascii="AR JULIAN" w:hAnsi="AR JULIAN"/>
        </w:rPr>
        <w:t>an</w:t>
      </w:r>
      <w:r w:rsidR="00026FE0">
        <w:rPr>
          <w:rFonts w:ascii="AR JULIAN" w:hAnsi="AR JULIAN"/>
        </w:rPr>
        <w:t xml:space="preserve"> ethnic market/restaurant</w:t>
      </w:r>
      <w:r w:rsidR="00913BFE">
        <w:rPr>
          <w:rFonts w:ascii="AR JULIAN" w:hAnsi="AR JULIAN"/>
        </w:rPr>
        <w:t xml:space="preserve"> or local park where they might hang out</w:t>
      </w:r>
      <w:r w:rsidR="00026FE0">
        <w:rPr>
          <w:rFonts w:ascii="AR JULIAN" w:hAnsi="AR JULIAN"/>
        </w:rPr>
        <w:t>)</w:t>
      </w:r>
    </w:p>
    <w:p w14:paraId="78456AA9" w14:textId="77777777" w:rsidR="00537907" w:rsidRDefault="00537907" w:rsidP="00537907">
      <w:pPr>
        <w:rPr>
          <w:rFonts w:ascii="AR JULIAN" w:hAnsi="AR JULIAN"/>
        </w:rPr>
      </w:pPr>
      <w:r>
        <w:rPr>
          <w:rFonts w:ascii="AR JULIAN" w:hAnsi="AR JULIAN"/>
        </w:rPr>
        <w:t>* Pray for a sense of void in their life and a longing for Truth. Ask God to open their hearts to the Gospel when it is shared with them. Pray for Groups to hear and respond together – families, neighbors, friends.</w:t>
      </w:r>
    </w:p>
    <w:p w14:paraId="78456AAA" w14:textId="77777777" w:rsidR="00537907" w:rsidRDefault="00537907" w:rsidP="00537907">
      <w:pPr>
        <w:rPr>
          <w:rFonts w:ascii="AR JULIAN" w:hAnsi="AR JULIAN"/>
        </w:rPr>
      </w:pPr>
    </w:p>
    <w:p w14:paraId="78456AAB" w14:textId="7E85C094" w:rsidR="00537907" w:rsidRDefault="00537907" w:rsidP="00537907">
      <w:pPr>
        <w:rPr>
          <w:rFonts w:ascii="AR JULIAN" w:hAnsi="AR JULIAN"/>
        </w:rPr>
      </w:pPr>
      <w:r>
        <w:rPr>
          <w:rFonts w:ascii="AR JULIAN" w:hAnsi="AR JULIAN"/>
        </w:rPr>
        <w:t>* Pray for Believers to be burdened for the nations living in our city and seek ways to build relationships, be bold in sharing the Gospel with love and grace and to share in ways that communicate within the</w:t>
      </w:r>
      <w:r w:rsidR="00791D1E">
        <w:rPr>
          <w:rFonts w:ascii="AR JULIAN" w:hAnsi="AR JULIAN"/>
        </w:rPr>
        <w:t xml:space="preserve"> international person’s</w:t>
      </w:r>
      <w:r>
        <w:rPr>
          <w:rFonts w:ascii="AR JULIAN" w:hAnsi="AR JULIAN"/>
        </w:rPr>
        <w:t xml:space="preserve"> culture and world view. </w:t>
      </w:r>
    </w:p>
    <w:p w14:paraId="78456AAC" w14:textId="77777777" w:rsidR="00537907" w:rsidRDefault="00537907" w:rsidP="00537907">
      <w:pPr>
        <w:rPr>
          <w:rFonts w:ascii="AR JULIAN" w:hAnsi="AR JULIAN"/>
        </w:rPr>
      </w:pPr>
    </w:p>
    <w:p w14:paraId="78456AAD" w14:textId="678E1B89" w:rsidR="00537907" w:rsidRDefault="00537907" w:rsidP="00537907">
      <w:pPr>
        <w:rPr>
          <w:rFonts w:ascii="AR JULIAN" w:hAnsi="AR JULIAN"/>
        </w:rPr>
      </w:pPr>
      <w:r>
        <w:rPr>
          <w:rFonts w:ascii="AR JULIAN" w:hAnsi="AR JULIAN"/>
        </w:rPr>
        <w:t>* Pray especially for Muslims</w:t>
      </w:r>
      <w:r w:rsidR="00791D1E">
        <w:rPr>
          <w:rFonts w:ascii="AR JULIAN" w:hAnsi="AR JULIAN"/>
        </w:rPr>
        <w:t xml:space="preserve">, Hindus and </w:t>
      </w:r>
      <w:r>
        <w:rPr>
          <w:rFonts w:ascii="AR JULIAN" w:hAnsi="AR JULIAN"/>
        </w:rPr>
        <w:t xml:space="preserve"> Buddhists to have visions and dreams of Jesus Christ and their need for Him in their lives</w:t>
      </w:r>
      <w:r w:rsidR="00D024F5">
        <w:rPr>
          <w:rFonts w:ascii="AR JULIAN" w:hAnsi="AR JULIAN"/>
        </w:rPr>
        <w:t xml:space="preserve">. </w:t>
      </w:r>
      <w:r>
        <w:rPr>
          <w:rFonts w:ascii="AR JULIAN" w:hAnsi="AR JULIAN"/>
        </w:rPr>
        <w:t xml:space="preserve">Pray against cultural barriers, preconceived notions/ideas, family values and issues, and false teachings. </w:t>
      </w:r>
      <w:r w:rsidR="001A65EC">
        <w:rPr>
          <w:rFonts w:ascii="AR JULIAN" w:hAnsi="AR JULIAN"/>
        </w:rPr>
        <w:t xml:space="preserve">(visit a </w:t>
      </w:r>
      <w:r w:rsidR="00D8271C">
        <w:rPr>
          <w:rFonts w:ascii="AR JULIAN" w:hAnsi="AR JULIAN"/>
        </w:rPr>
        <w:t>temple or mosque in our area)</w:t>
      </w:r>
    </w:p>
    <w:p w14:paraId="78456AAE" w14:textId="77777777" w:rsidR="00D024F5" w:rsidRDefault="00D024F5" w:rsidP="00537907">
      <w:pPr>
        <w:rPr>
          <w:rFonts w:ascii="AR JULIAN" w:hAnsi="AR JULIAN"/>
        </w:rPr>
      </w:pPr>
    </w:p>
    <w:p w14:paraId="78456AAF" w14:textId="77777777" w:rsidR="00D024F5" w:rsidRDefault="00D024F5" w:rsidP="00537907">
      <w:pPr>
        <w:rPr>
          <w:rFonts w:ascii="AR JULIAN" w:hAnsi="AR JULIAN"/>
        </w:rPr>
      </w:pPr>
      <w:r>
        <w:rPr>
          <w:rFonts w:ascii="AR JULIAN" w:hAnsi="AR JULIAN"/>
        </w:rPr>
        <w:t xml:space="preserve">* Pray for the Mapping of communities in Knox County. </w:t>
      </w:r>
      <w:r w:rsidR="00620FE4">
        <w:rPr>
          <w:rFonts w:ascii="AR JULIAN" w:hAnsi="AR JULIAN"/>
        </w:rPr>
        <w:t>Ask for the needed t</w:t>
      </w:r>
      <w:r>
        <w:rPr>
          <w:rFonts w:ascii="AR JULIAN" w:hAnsi="AR JULIAN"/>
        </w:rPr>
        <w:t xml:space="preserve">eams for mapping research, engagement with the gospel </w:t>
      </w:r>
      <w:r w:rsidR="00E325F7">
        <w:rPr>
          <w:rFonts w:ascii="AR JULIAN" w:hAnsi="AR JULIAN"/>
        </w:rPr>
        <w:t>and prayer walk teams</w:t>
      </w:r>
      <w:r>
        <w:rPr>
          <w:rFonts w:ascii="AR JULIAN" w:hAnsi="AR JULIAN"/>
        </w:rPr>
        <w:t xml:space="preserve">. </w:t>
      </w:r>
    </w:p>
    <w:p w14:paraId="78456AB0" w14:textId="77777777" w:rsidR="004E0B2D" w:rsidRDefault="004E0B2D" w:rsidP="00537907">
      <w:pPr>
        <w:rPr>
          <w:rFonts w:ascii="AR JULIAN" w:hAnsi="AR JULIAN"/>
        </w:rPr>
      </w:pPr>
    </w:p>
    <w:p w14:paraId="78456ABD" w14:textId="77777777" w:rsidR="00746CB8" w:rsidRDefault="00746CB8" w:rsidP="00FA6C03">
      <w:pPr>
        <w:rPr>
          <w:rFonts w:ascii="AR JULIAN" w:hAnsi="AR JULIAN"/>
          <w:u w:val="single"/>
        </w:rPr>
      </w:pPr>
    </w:p>
    <w:p w14:paraId="78456ABE" w14:textId="1D3476A4" w:rsidR="00965B62" w:rsidRPr="007F46C4" w:rsidRDefault="007F2A9F" w:rsidP="00FA6C03">
      <w:pPr>
        <w:rPr>
          <w:rFonts w:ascii="AR JULIAN" w:hAnsi="AR JULIAN"/>
        </w:rPr>
      </w:pPr>
      <w:r>
        <w:rPr>
          <w:rFonts w:ascii="AR JULIAN" w:hAnsi="AR JULIAN"/>
          <w:u w:val="single"/>
        </w:rPr>
        <w:t>ETHNIC</w:t>
      </w:r>
      <w:r w:rsidR="00965B62">
        <w:rPr>
          <w:rFonts w:ascii="AR JULIAN" w:hAnsi="AR JULIAN"/>
          <w:u w:val="single"/>
        </w:rPr>
        <w:t xml:space="preserve"> CHURCH</w:t>
      </w:r>
      <w:r>
        <w:rPr>
          <w:rFonts w:ascii="AR JULIAN" w:hAnsi="AR JULIAN"/>
          <w:u w:val="single"/>
        </w:rPr>
        <w:t xml:space="preserve"> AND NEW CHURCH PLANTS</w:t>
      </w:r>
      <w:r w:rsidR="007F46C4">
        <w:rPr>
          <w:rFonts w:ascii="AR JULIAN" w:hAnsi="AR JULIAN"/>
          <w:u w:val="single"/>
        </w:rPr>
        <w:t xml:space="preserve"> </w:t>
      </w:r>
      <w:r w:rsidR="007F46C4">
        <w:rPr>
          <w:rFonts w:ascii="AR JULIAN" w:hAnsi="AR JULIAN"/>
        </w:rPr>
        <w:t>(visit 1 or more of our ethnic church sites)</w:t>
      </w:r>
    </w:p>
    <w:p w14:paraId="78456ABF" w14:textId="77777777" w:rsidR="00537907" w:rsidRDefault="007F2A9F" w:rsidP="00FA6C03">
      <w:pPr>
        <w:rPr>
          <w:rFonts w:ascii="AR JULIAN" w:hAnsi="AR JULIAN"/>
        </w:rPr>
      </w:pPr>
      <w:r>
        <w:rPr>
          <w:rFonts w:ascii="AR JULIAN" w:hAnsi="AR JULIAN"/>
        </w:rPr>
        <w:t>* Pray that leaders</w:t>
      </w:r>
      <w:r w:rsidR="00505A4F">
        <w:rPr>
          <w:rFonts w:ascii="AR JULIAN" w:hAnsi="AR JULIAN"/>
        </w:rPr>
        <w:t xml:space="preserve"> hear from God about strategic ways to engage the</w:t>
      </w:r>
      <w:r>
        <w:rPr>
          <w:rFonts w:ascii="AR JULIAN" w:hAnsi="AR JULIAN"/>
        </w:rPr>
        <w:t xml:space="preserve">ir </w:t>
      </w:r>
      <w:r w:rsidR="00505A4F">
        <w:rPr>
          <w:rFonts w:ascii="AR JULIAN" w:hAnsi="AR JULIAN"/>
        </w:rPr>
        <w:t>c</w:t>
      </w:r>
      <w:r w:rsidR="00BA633F">
        <w:rPr>
          <w:rFonts w:ascii="AR JULIAN" w:hAnsi="AR JULIAN"/>
        </w:rPr>
        <w:t xml:space="preserve">ommunity </w:t>
      </w:r>
      <w:r w:rsidR="00505A4F">
        <w:rPr>
          <w:rFonts w:ascii="AR JULIAN" w:hAnsi="AR JULIAN"/>
        </w:rPr>
        <w:t>in Knoxville. And ask for protection for them and th</w:t>
      </w:r>
      <w:r>
        <w:rPr>
          <w:rFonts w:ascii="AR JULIAN" w:hAnsi="AR JULIAN"/>
        </w:rPr>
        <w:t xml:space="preserve">eir children. </w:t>
      </w:r>
    </w:p>
    <w:p w14:paraId="78456AC0" w14:textId="77777777" w:rsidR="007F2A9F" w:rsidRDefault="007F2A9F" w:rsidP="00FA6C03">
      <w:pPr>
        <w:rPr>
          <w:rFonts w:ascii="AR JULIAN" w:hAnsi="AR JULIAN"/>
        </w:rPr>
      </w:pPr>
    </w:p>
    <w:p w14:paraId="78456AC1" w14:textId="77777777" w:rsidR="00505A4F" w:rsidRDefault="00505A4F" w:rsidP="00FA6C03">
      <w:pPr>
        <w:rPr>
          <w:rFonts w:ascii="AR JULIAN" w:hAnsi="AR JULIAN"/>
        </w:rPr>
      </w:pPr>
      <w:r>
        <w:rPr>
          <w:rFonts w:ascii="AR JULIAN" w:hAnsi="AR JULIAN"/>
        </w:rPr>
        <w:t xml:space="preserve">* Pray for persons of peace within different communities of </w:t>
      </w:r>
      <w:r w:rsidR="007F2A9F">
        <w:rPr>
          <w:rFonts w:ascii="AR JULIAN" w:hAnsi="AR JULIAN"/>
        </w:rPr>
        <w:t>Ethnic P</w:t>
      </w:r>
      <w:r>
        <w:rPr>
          <w:rFonts w:ascii="AR JULIAN" w:hAnsi="AR JULIAN"/>
        </w:rPr>
        <w:t xml:space="preserve">eople across the city. </w:t>
      </w:r>
    </w:p>
    <w:p w14:paraId="78456AC2" w14:textId="77777777" w:rsidR="007F2A9F" w:rsidRDefault="007F2A9F" w:rsidP="00FA6C03">
      <w:pPr>
        <w:rPr>
          <w:rFonts w:ascii="AR JULIAN" w:hAnsi="AR JULIAN"/>
        </w:rPr>
      </w:pPr>
    </w:p>
    <w:p w14:paraId="40602325" w14:textId="46D8C4D8" w:rsidR="00747289" w:rsidRDefault="007F2A9F" w:rsidP="007F2A9F">
      <w:pPr>
        <w:rPr>
          <w:rFonts w:ascii="AR JULIAN" w:hAnsi="AR JULIAN"/>
        </w:rPr>
      </w:pPr>
      <w:r>
        <w:rPr>
          <w:rFonts w:ascii="AR JULIAN" w:hAnsi="AR JULIAN"/>
        </w:rPr>
        <w:t xml:space="preserve">* Pray </w:t>
      </w:r>
      <w:r w:rsidR="001D541F">
        <w:rPr>
          <w:rFonts w:ascii="AR JULIAN" w:hAnsi="AR JULIAN"/>
        </w:rPr>
        <w:t xml:space="preserve">for </w:t>
      </w:r>
      <w:r w:rsidR="006479AA">
        <w:rPr>
          <w:rFonts w:ascii="AR JULIAN" w:hAnsi="AR JULIAN"/>
        </w:rPr>
        <w:t xml:space="preserve">Pockets of Lostness </w:t>
      </w:r>
      <w:r w:rsidR="001D541F">
        <w:rPr>
          <w:rFonts w:ascii="AR JULIAN" w:hAnsi="AR JULIAN"/>
        </w:rPr>
        <w:t xml:space="preserve">as we begin </w:t>
      </w:r>
      <w:r w:rsidR="001501B6">
        <w:rPr>
          <w:rFonts w:ascii="AR JULIAN" w:hAnsi="AR JULIAN"/>
        </w:rPr>
        <w:t>to engage these</w:t>
      </w:r>
      <w:r w:rsidR="00747289">
        <w:rPr>
          <w:rFonts w:ascii="AR JULIAN" w:hAnsi="AR JULIAN"/>
        </w:rPr>
        <w:t xml:space="preserve"> areas that God will give favor among those who live there that do not yet know Christ.  May believers in these areas </w:t>
      </w:r>
      <w:r w:rsidR="00054F4E">
        <w:rPr>
          <w:rFonts w:ascii="AR JULIAN" w:hAnsi="AR JULIAN"/>
        </w:rPr>
        <w:t xml:space="preserve">grow bold </w:t>
      </w:r>
      <w:r w:rsidR="0017092B">
        <w:rPr>
          <w:rFonts w:ascii="AR JULIAN" w:hAnsi="AR JULIAN"/>
        </w:rPr>
        <w:t>in sharing the gospel with love and grace to their neighbors.</w:t>
      </w:r>
    </w:p>
    <w:p w14:paraId="78456AC4" w14:textId="77777777" w:rsidR="007F2A9F" w:rsidRDefault="007F2A9F" w:rsidP="007F2A9F">
      <w:pPr>
        <w:rPr>
          <w:rFonts w:ascii="AR JULIAN" w:hAnsi="AR JULIAN"/>
        </w:rPr>
      </w:pPr>
    </w:p>
    <w:p w14:paraId="78456AC5" w14:textId="6B6E932D" w:rsidR="007F2A9F" w:rsidRDefault="007F2A9F" w:rsidP="007F2A9F">
      <w:pPr>
        <w:rPr>
          <w:rFonts w:ascii="AR JULIAN" w:hAnsi="AR JULIAN"/>
        </w:rPr>
      </w:pPr>
      <w:r>
        <w:rPr>
          <w:rFonts w:ascii="AR JULIAN" w:hAnsi="AR JULIAN"/>
        </w:rPr>
        <w:t>* Pray for the church to be a light and safe place for the people in th</w:t>
      </w:r>
      <w:r w:rsidR="00AD6B24">
        <w:rPr>
          <w:rFonts w:ascii="AR JULIAN" w:hAnsi="AR JULIAN"/>
        </w:rPr>
        <w:t>e</w:t>
      </w:r>
      <w:r>
        <w:rPr>
          <w:rFonts w:ascii="AR JULIAN" w:hAnsi="AR JULIAN"/>
        </w:rPr>
        <w:t xml:space="preserve"> community and in Knoxville to find hope and a place they can call home. </w:t>
      </w:r>
    </w:p>
    <w:p w14:paraId="78456AC6" w14:textId="77777777" w:rsidR="00537907" w:rsidRDefault="00537907" w:rsidP="00FA6C03">
      <w:pPr>
        <w:rPr>
          <w:rFonts w:ascii="AR JULIAN" w:hAnsi="AR JULIAN"/>
        </w:rPr>
      </w:pPr>
    </w:p>
    <w:p w14:paraId="78456AC7" w14:textId="77777777" w:rsidR="00505A4F" w:rsidRDefault="00505A4F" w:rsidP="00FA6C03">
      <w:pPr>
        <w:rPr>
          <w:rFonts w:ascii="AR JULIAN" w:hAnsi="AR JULIAN"/>
        </w:rPr>
      </w:pPr>
      <w:r>
        <w:rPr>
          <w:rFonts w:ascii="AR JULIAN" w:hAnsi="AR JULIAN"/>
        </w:rPr>
        <w:t xml:space="preserve">* Pray for Biblical discipleship for new believers and older believers not mature in their faith. </w:t>
      </w:r>
    </w:p>
    <w:p w14:paraId="78456AC8" w14:textId="77777777" w:rsidR="00537907" w:rsidRDefault="00537907" w:rsidP="00FA6C03">
      <w:pPr>
        <w:rPr>
          <w:rFonts w:ascii="AR JULIAN" w:hAnsi="AR JULIAN"/>
        </w:rPr>
      </w:pPr>
    </w:p>
    <w:p w14:paraId="78456AC9" w14:textId="2B7568C7" w:rsidR="00505A4F" w:rsidRDefault="00196282" w:rsidP="00FA6C03">
      <w:pPr>
        <w:rPr>
          <w:rFonts w:ascii="AR JULIAN" w:hAnsi="AR JULIAN"/>
        </w:rPr>
      </w:pPr>
      <w:r>
        <w:rPr>
          <w:rFonts w:ascii="AR JULIAN" w:hAnsi="AR JULIAN"/>
        </w:rPr>
        <w:t xml:space="preserve">Current Language/Ethnic Churches – Arabic Christian Church // </w:t>
      </w:r>
      <w:proofErr w:type="spellStart"/>
      <w:r w:rsidR="005E0945">
        <w:rPr>
          <w:rFonts w:ascii="AR JULIAN" w:hAnsi="AR JULIAN"/>
        </w:rPr>
        <w:t>Igleslia</w:t>
      </w:r>
      <w:proofErr w:type="spellEnd"/>
      <w:r w:rsidR="005E0945">
        <w:rPr>
          <w:rFonts w:ascii="AR JULIAN" w:hAnsi="AR JULIAN"/>
        </w:rPr>
        <w:t xml:space="preserve"> Knox, Wallace Memorial</w:t>
      </w:r>
      <w:r>
        <w:rPr>
          <w:rFonts w:ascii="AR JULIAN" w:hAnsi="AR JULIAN"/>
        </w:rPr>
        <w:t xml:space="preserve"> // Imani African Church // Korean Baptist Church // </w:t>
      </w:r>
      <w:r w:rsidR="00A84F59">
        <w:rPr>
          <w:rFonts w:ascii="AR JULIAN" w:hAnsi="AR JULIAN"/>
        </w:rPr>
        <w:t>Slavic</w:t>
      </w:r>
      <w:r>
        <w:rPr>
          <w:rFonts w:ascii="AR JULIAN" w:hAnsi="AR JULIAN"/>
        </w:rPr>
        <w:t xml:space="preserve"> Baptist Church</w:t>
      </w:r>
      <w:r w:rsidR="003B2723">
        <w:rPr>
          <w:rFonts w:ascii="AR JULIAN" w:hAnsi="AR JULIAN"/>
        </w:rPr>
        <w:t xml:space="preserve"> (Slavic people of Eastern Europe)</w:t>
      </w:r>
      <w:r>
        <w:rPr>
          <w:rFonts w:ascii="AR JULIAN" w:hAnsi="AR JULIAN"/>
        </w:rPr>
        <w:t xml:space="preserve"> </w:t>
      </w:r>
      <w:r w:rsidR="005E0945">
        <w:rPr>
          <w:rFonts w:ascii="AR JULIAN" w:hAnsi="AR JULIAN"/>
        </w:rPr>
        <w:t xml:space="preserve">// </w:t>
      </w:r>
      <w:proofErr w:type="spellStart"/>
      <w:r w:rsidR="0012330C">
        <w:rPr>
          <w:rFonts w:ascii="AR JULIAN" w:hAnsi="AR JULIAN"/>
        </w:rPr>
        <w:t>Promesa</w:t>
      </w:r>
      <w:proofErr w:type="spellEnd"/>
      <w:r w:rsidR="0012330C">
        <w:rPr>
          <w:rFonts w:ascii="AR JULIAN" w:hAnsi="AR JULIAN"/>
        </w:rPr>
        <w:t xml:space="preserve"> De </w:t>
      </w:r>
      <w:r w:rsidR="0003125E">
        <w:rPr>
          <w:rFonts w:ascii="AR JULIAN" w:hAnsi="AR JULIAN"/>
        </w:rPr>
        <w:t xml:space="preserve">Fe (Hispanic campus of Faith Promise) </w:t>
      </w:r>
      <w:r w:rsidR="00EB196C">
        <w:rPr>
          <w:rFonts w:ascii="AR JULIAN" w:hAnsi="AR JULIAN"/>
        </w:rPr>
        <w:t>// Deaf Church</w:t>
      </w:r>
      <w:r w:rsidR="0007565C">
        <w:rPr>
          <w:rFonts w:ascii="AR JULIAN" w:hAnsi="AR JULIAN"/>
        </w:rPr>
        <w:t xml:space="preserve"> // United Awakening Church (Swahili – Congo)</w:t>
      </w:r>
    </w:p>
    <w:p w14:paraId="78456ACA" w14:textId="77777777" w:rsidR="00537907" w:rsidRDefault="00537907" w:rsidP="00FA6C03">
      <w:pPr>
        <w:rPr>
          <w:rFonts w:ascii="AR JULIAN" w:hAnsi="AR JULIAN"/>
        </w:rPr>
      </w:pPr>
    </w:p>
    <w:p w14:paraId="78456ACB" w14:textId="08F76CB8" w:rsidR="00537907" w:rsidRPr="0098644C" w:rsidRDefault="008A3C19" w:rsidP="00FA6C03">
      <w:pPr>
        <w:rPr>
          <w:rFonts w:ascii="AR JULIAN" w:hAnsi="AR JULIAN"/>
        </w:rPr>
      </w:pPr>
      <w:r>
        <w:rPr>
          <w:rFonts w:ascii="AR JULIAN" w:hAnsi="AR JULIAN"/>
          <w:u w:val="single"/>
        </w:rPr>
        <w:t>KCAB CHURCHES including YOUR CHURCH</w:t>
      </w:r>
      <w:r w:rsidR="0098644C">
        <w:rPr>
          <w:rFonts w:ascii="AR JULIAN" w:hAnsi="AR JULIAN"/>
          <w:u w:val="single"/>
        </w:rPr>
        <w:t xml:space="preserve"> </w:t>
      </w:r>
      <w:r w:rsidR="0098644C">
        <w:rPr>
          <w:rFonts w:ascii="AR JULIAN" w:hAnsi="AR JULIAN"/>
        </w:rPr>
        <w:t>(prayer walk around your church building &amp; other church sites)</w:t>
      </w:r>
    </w:p>
    <w:p w14:paraId="407ABFB0" w14:textId="77777777" w:rsidR="00074888" w:rsidRDefault="006D3900" w:rsidP="00FA6C03">
      <w:pPr>
        <w:rPr>
          <w:rFonts w:ascii="AR JULIAN" w:hAnsi="AR JULIAN"/>
        </w:rPr>
      </w:pPr>
      <w:r>
        <w:rPr>
          <w:rFonts w:ascii="AR JULIAN" w:hAnsi="AR JULIAN"/>
        </w:rPr>
        <w:t>* Pray for Senior Pastor to have wisdom</w:t>
      </w:r>
      <w:r w:rsidR="006643BF">
        <w:rPr>
          <w:rFonts w:ascii="AR JULIAN" w:hAnsi="AR JULIAN"/>
        </w:rPr>
        <w:t xml:space="preserve"> and</w:t>
      </w:r>
      <w:r>
        <w:rPr>
          <w:rFonts w:ascii="AR JULIAN" w:hAnsi="AR JULIAN"/>
        </w:rPr>
        <w:t xml:space="preserve"> discernment </w:t>
      </w:r>
      <w:r w:rsidR="006643BF">
        <w:rPr>
          <w:rFonts w:ascii="AR JULIAN" w:hAnsi="AR JULIAN"/>
        </w:rPr>
        <w:t>as he leads and makes decisions for the church. Pray for him to be encouraged and built up thru his walk with Christ and by others within the church</w:t>
      </w:r>
      <w:r w:rsidR="00714E2F">
        <w:rPr>
          <w:rFonts w:ascii="AR JULIAN" w:hAnsi="AR JULIAN"/>
        </w:rPr>
        <w:t xml:space="preserve">. Pray for his family who often feel like they live in a bubble and are often judged more </w:t>
      </w:r>
      <w:r w:rsidR="00074888">
        <w:rPr>
          <w:rFonts w:ascii="AR JULIAN" w:hAnsi="AR JULIAN"/>
        </w:rPr>
        <w:t xml:space="preserve">with less grace than we do with each other. </w:t>
      </w:r>
    </w:p>
    <w:p w14:paraId="1737239F" w14:textId="77777777" w:rsidR="007C3422" w:rsidRDefault="007C3422" w:rsidP="00FA6C03">
      <w:pPr>
        <w:rPr>
          <w:rFonts w:ascii="AR JULIAN" w:hAnsi="AR JULIAN"/>
        </w:rPr>
      </w:pPr>
    </w:p>
    <w:p w14:paraId="04BCCE40" w14:textId="482038FD" w:rsidR="00C92703" w:rsidRDefault="00074888" w:rsidP="00FA6C03">
      <w:pPr>
        <w:rPr>
          <w:rFonts w:ascii="AR JULIAN" w:hAnsi="AR JULIAN"/>
        </w:rPr>
      </w:pPr>
      <w:r>
        <w:rPr>
          <w:rFonts w:ascii="AR JULIAN" w:hAnsi="AR JULIAN"/>
        </w:rPr>
        <w:t xml:space="preserve">* Pray for other staff members at your church to also hear daily from the Lord and </w:t>
      </w:r>
      <w:r w:rsidR="00C92703">
        <w:rPr>
          <w:rFonts w:ascii="AR JULIAN" w:hAnsi="AR JULIAN"/>
        </w:rPr>
        <w:t xml:space="preserve">clearly know what God is directing for their area of ministry.  Pray for their encouragement and their families as well. </w:t>
      </w:r>
    </w:p>
    <w:p w14:paraId="6EB78524" w14:textId="77777777" w:rsidR="007C3422" w:rsidRDefault="007C3422" w:rsidP="00FA6C03">
      <w:pPr>
        <w:rPr>
          <w:rFonts w:ascii="AR JULIAN" w:hAnsi="AR JULIAN"/>
        </w:rPr>
      </w:pPr>
    </w:p>
    <w:p w14:paraId="45687DC0" w14:textId="395E38D8" w:rsidR="00EE69D3" w:rsidRDefault="00C92703" w:rsidP="00FA6C03">
      <w:pPr>
        <w:rPr>
          <w:rFonts w:ascii="AR JULIAN" w:hAnsi="AR JULIAN"/>
        </w:rPr>
      </w:pPr>
      <w:r>
        <w:rPr>
          <w:rFonts w:ascii="AR JULIAN" w:hAnsi="AR JULIAN"/>
        </w:rPr>
        <w:t xml:space="preserve">* Pray for </w:t>
      </w:r>
      <w:r w:rsidR="00C414D2">
        <w:rPr>
          <w:rFonts w:ascii="AR JULIAN" w:hAnsi="AR JULIAN"/>
        </w:rPr>
        <w:t>lay leaders to sense God’s call as to where they are to invest their time in ministry</w:t>
      </w:r>
      <w:r w:rsidR="00310410">
        <w:rPr>
          <w:rFonts w:ascii="AR JULIAN" w:hAnsi="AR JULIAN"/>
        </w:rPr>
        <w:t xml:space="preserve"> and for their faith walk to lead them as they serve. Pray for them to keep a godly balance of </w:t>
      </w:r>
      <w:r w:rsidR="00EE69D3">
        <w:rPr>
          <w:rFonts w:ascii="AR JULIAN" w:hAnsi="AR JULIAN"/>
        </w:rPr>
        <w:t xml:space="preserve">service to God, family and work. </w:t>
      </w:r>
    </w:p>
    <w:p w14:paraId="50748C44" w14:textId="77777777" w:rsidR="007C3422" w:rsidRDefault="007C3422" w:rsidP="00FA6C03">
      <w:pPr>
        <w:rPr>
          <w:rFonts w:ascii="AR JULIAN" w:hAnsi="AR JULIAN"/>
        </w:rPr>
      </w:pPr>
    </w:p>
    <w:p w14:paraId="2713938F" w14:textId="0A23CE53" w:rsidR="00EF7C7B" w:rsidRDefault="00EE69D3" w:rsidP="00FA6C03">
      <w:pPr>
        <w:rPr>
          <w:rFonts w:ascii="AR JULIAN" w:hAnsi="AR JULIAN"/>
        </w:rPr>
      </w:pPr>
      <w:r>
        <w:rPr>
          <w:rFonts w:ascii="AR JULIAN" w:hAnsi="AR JULIAN"/>
        </w:rPr>
        <w:t xml:space="preserve">* Pray for members to realize that they are </w:t>
      </w:r>
      <w:r w:rsidR="00CF3197">
        <w:rPr>
          <w:rFonts w:ascii="AR JULIAN" w:hAnsi="AR JULIAN"/>
        </w:rPr>
        <w:t xml:space="preserve">‘the Church’ and their responsibility to live out the Gospel thru their faith walk and ministry is as important as </w:t>
      </w:r>
      <w:r w:rsidR="00472089">
        <w:rPr>
          <w:rFonts w:ascii="AR JULIAN" w:hAnsi="AR JULIAN"/>
        </w:rPr>
        <w:t>anyone</w:t>
      </w:r>
      <w:r w:rsidR="00EF7C7B">
        <w:rPr>
          <w:rFonts w:ascii="AR JULIAN" w:hAnsi="AR JULIAN"/>
        </w:rPr>
        <w:t xml:space="preserve"> on the staff or in lay leadership. Ask that they see themselves as ‘missionaries’ in the places where God has placed them. </w:t>
      </w:r>
    </w:p>
    <w:p w14:paraId="0B49F81C" w14:textId="77777777" w:rsidR="007C3422" w:rsidRDefault="007C3422" w:rsidP="00FA6C03">
      <w:pPr>
        <w:rPr>
          <w:rFonts w:ascii="AR JULIAN" w:hAnsi="AR JULIAN"/>
        </w:rPr>
      </w:pPr>
    </w:p>
    <w:p w14:paraId="3CBD3DB7" w14:textId="2235F6CE" w:rsidR="008A3C19" w:rsidRPr="008A3C19" w:rsidRDefault="00EF7C7B" w:rsidP="00FA6C03">
      <w:pPr>
        <w:rPr>
          <w:rFonts w:ascii="AR JULIAN" w:hAnsi="AR JULIAN"/>
        </w:rPr>
      </w:pPr>
      <w:r>
        <w:rPr>
          <w:rFonts w:ascii="AR JULIAN" w:hAnsi="AR JULIAN"/>
        </w:rPr>
        <w:t xml:space="preserve">* Pray that each one of Christ’ followers will </w:t>
      </w:r>
      <w:r w:rsidR="00470B59">
        <w:rPr>
          <w:rFonts w:ascii="AR JULIAN" w:hAnsi="AR JULIAN"/>
        </w:rPr>
        <w:t xml:space="preserve">seek Him daily, listen to His voice speaking to them and be obedient to the what the Father is asking us to do. </w:t>
      </w:r>
      <w:r w:rsidR="006D3900">
        <w:rPr>
          <w:rFonts w:ascii="AR JULIAN" w:hAnsi="AR JULIAN"/>
        </w:rPr>
        <w:t xml:space="preserve"> </w:t>
      </w:r>
    </w:p>
    <w:p w14:paraId="2495ACA6" w14:textId="77777777" w:rsidR="00FB2EAE" w:rsidRDefault="00FB2EAE" w:rsidP="00FA6C03">
      <w:pPr>
        <w:rPr>
          <w:rFonts w:ascii="AR JULIAN" w:hAnsi="AR JULIAN"/>
        </w:rPr>
      </w:pPr>
    </w:p>
    <w:p w14:paraId="68FAF81C" w14:textId="77777777" w:rsidR="002152D2" w:rsidRDefault="002152D2" w:rsidP="00FA6C03">
      <w:pPr>
        <w:rPr>
          <w:rFonts w:ascii="AR JULIAN" w:hAnsi="AR JULIAN"/>
          <w:u w:val="single"/>
        </w:rPr>
      </w:pPr>
    </w:p>
    <w:p w14:paraId="395BB409" w14:textId="6A4DD47A" w:rsidR="002152D2" w:rsidRPr="00CA4135" w:rsidRDefault="0043524A" w:rsidP="00FA6C03">
      <w:pPr>
        <w:rPr>
          <w:rFonts w:ascii="AR JULIAN" w:hAnsi="AR JULIAN"/>
        </w:rPr>
      </w:pPr>
      <w:r>
        <w:rPr>
          <w:rFonts w:ascii="AR JULIAN" w:hAnsi="AR JULIAN"/>
          <w:u w:val="single"/>
        </w:rPr>
        <w:t>SPIRITUAL AWAKENING</w:t>
      </w:r>
      <w:r w:rsidR="00CA4135">
        <w:rPr>
          <w:rFonts w:ascii="AR JULIAN" w:hAnsi="AR JULIAN"/>
          <w:u w:val="single"/>
        </w:rPr>
        <w:t xml:space="preserve"> </w:t>
      </w:r>
      <w:r w:rsidR="00CA4135">
        <w:rPr>
          <w:rFonts w:ascii="AR JULIAN" w:hAnsi="AR JULIAN"/>
        </w:rPr>
        <w:t>(prayer guides available</w:t>
      </w:r>
      <w:r w:rsidR="00864932">
        <w:rPr>
          <w:rFonts w:ascii="AR JULIAN" w:hAnsi="AR JULIAN"/>
        </w:rPr>
        <w:t xml:space="preserve"> online or</w:t>
      </w:r>
      <w:r w:rsidR="00CA4135">
        <w:rPr>
          <w:rFonts w:ascii="AR JULIAN" w:hAnsi="AR JULIAN"/>
        </w:rPr>
        <w:t xml:space="preserve"> at the KCAB office)</w:t>
      </w:r>
    </w:p>
    <w:p w14:paraId="42BC20DE" w14:textId="4190DB01" w:rsidR="0043524A" w:rsidRDefault="0043524A" w:rsidP="00FA6C03">
      <w:pPr>
        <w:rPr>
          <w:rFonts w:ascii="AR JULIAN" w:hAnsi="AR JULIAN"/>
        </w:rPr>
      </w:pPr>
      <w:r>
        <w:rPr>
          <w:rFonts w:ascii="AR JULIAN" w:hAnsi="AR JULIAN"/>
        </w:rPr>
        <w:t xml:space="preserve">* Pray for every KCAB church to form a prayer group focused </w:t>
      </w:r>
      <w:r w:rsidR="00CA12B0">
        <w:rPr>
          <w:rFonts w:ascii="AR JULIAN" w:hAnsi="AR JULIAN"/>
        </w:rPr>
        <w:t xml:space="preserve">singularly on Spiritual Awakening and/or have a regular focused time of prayer in </w:t>
      </w:r>
      <w:r w:rsidR="0030039B">
        <w:rPr>
          <w:rFonts w:ascii="AR JULIAN" w:hAnsi="AR JULIAN"/>
        </w:rPr>
        <w:t xml:space="preserve">the larger worship time for Spiritual Awakening in our county, country and around the world. </w:t>
      </w:r>
    </w:p>
    <w:p w14:paraId="364FD4EA" w14:textId="77777777" w:rsidR="00353AA5" w:rsidRDefault="00353AA5" w:rsidP="00FA6C03">
      <w:pPr>
        <w:rPr>
          <w:rFonts w:ascii="AR JULIAN" w:hAnsi="AR JULIAN"/>
        </w:rPr>
      </w:pPr>
    </w:p>
    <w:p w14:paraId="5B661449" w14:textId="6D1AC04A" w:rsidR="0030039B" w:rsidRDefault="0030039B" w:rsidP="00FA6C03">
      <w:pPr>
        <w:rPr>
          <w:rFonts w:ascii="AR JULIAN" w:hAnsi="AR JULIAN"/>
        </w:rPr>
      </w:pPr>
      <w:r>
        <w:rPr>
          <w:rFonts w:ascii="AR JULIAN" w:hAnsi="AR JULIAN"/>
        </w:rPr>
        <w:t xml:space="preserve">* Pray for </w:t>
      </w:r>
      <w:r w:rsidR="00AD65AC">
        <w:rPr>
          <w:rFonts w:ascii="AR JULIAN" w:hAnsi="AR JULIAN"/>
        </w:rPr>
        <w:t xml:space="preserve">believers to hear God’s call to renewal and a deeper faith walk with Him. </w:t>
      </w:r>
    </w:p>
    <w:p w14:paraId="66C20621" w14:textId="3C72018C" w:rsidR="00AD65AC" w:rsidRDefault="00AD65AC" w:rsidP="00FA6C03">
      <w:pPr>
        <w:rPr>
          <w:rFonts w:ascii="AR JULIAN" w:hAnsi="AR JULIAN"/>
        </w:rPr>
      </w:pPr>
    </w:p>
    <w:p w14:paraId="7CB21E5D" w14:textId="510E7BE5" w:rsidR="00AD65AC" w:rsidRDefault="00353AA5" w:rsidP="00FA6C03">
      <w:pPr>
        <w:rPr>
          <w:rFonts w:ascii="AR JULIAN" w:hAnsi="AR JULIAN"/>
        </w:rPr>
      </w:pPr>
      <w:r>
        <w:rPr>
          <w:rFonts w:ascii="AR JULIAN" w:hAnsi="AR JULIAN"/>
        </w:rPr>
        <w:t xml:space="preserve">* </w:t>
      </w:r>
      <w:r w:rsidR="00AD65AC">
        <w:rPr>
          <w:rFonts w:ascii="AR JULIAN" w:hAnsi="AR JULIAN"/>
        </w:rPr>
        <w:t xml:space="preserve">Pray for </w:t>
      </w:r>
      <w:r w:rsidR="00F74679">
        <w:rPr>
          <w:rFonts w:ascii="AR JULIAN" w:hAnsi="AR JULIAN"/>
        </w:rPr>
        <w:t xml:space="preserve">believers to have a heart for others to come into a personal relationship with Christ. Ask that they </w:t>
      </w:r>
      <w:r>
        <w:rPr>
          <w:rFonts w:ascii="AR JULIAN" w:hAnsi="AR JULIAN"/>
        </w:rPr>
        <w:t>know that each believer bears the responsibility of “Living ou</w:t>
      </w:r>
      <w:r w:rsidR="00CC32F4">
        <w:rPr>
          <w:rFonts w:ascii="AR JULIAN" w:hAnsi="AR JULIAN"/>
        </w:rPr>
        <w:t>t</w:t>
      </w:r>
      <w:r>
        <w:rPr>
          <w:rFonts w:ascii="AR JULIAN" w:hAnsi="AR JULIAN"/>
        </w:rPr>
        <w:t xml:space="preserve"> the Grace of the Gospel and Sharing the Gospel of Grace’. </w:t>
      </w:r>
    </w:p>
    <w:p w14:paraId="55C56C0F" w14:textId="11CF5CEF" w:rsidR="00353AA5" w:rsidRDefault="00353AA5" w:rsidP="00FA6C03">
      <w:pPr>
        <w:rPr>
          <w:rFonts w:ascii="AR JULIAN" w:hAnsi="AR JULIAN"/>
        </w:rPr>
      </w:pPr>
    </w:p>
    <w:p w14:paraId="5B2CFC5D" w14:textId="2974377D" w:rsidR="00353AA5" w:rsidRDefault="003E37FA" w:rsidP="00FA6C03">
      <w:pPr>
        <w:rPr>
          <w:rFonts w:ascii="AR JULIAN" w:hAnsi="AR JULIAN"/>
        </w:rPr>
      </w:pPr>
      <w:r>
        <w:rPr>
          <w:rFonts w:ascii="AR JULIAN" w:hAnsi="AR JULIAN"/>
        </w:rPr>
        <w:t>*</w:t>
      </w:r>
      <w:r w:rsidR="003F2107">
        <w:rPr>
          <w:rFonts w:ascii="AR JULIAN" w:hAnsi="AR JULIAN"/>
        </w:rPr>
        <w:t xml:space="preserve">Pray for the lost to </w:t>
      </w:r>
      <w:r w:rsidR="0071185F">
        <w:rPr>
          <w:rFonts w:ascii="AR JULIAN" w:hAnsi="AR JULIAN"/>
        </w:rPr>
        <w:t>sense a void in their life and seek answers in God</w:t>
      </w:r>
      <w:r w:rsidR="006352DB">
        <w:rPr>
          <w:rFonts w:ascii="AR JULIAN" w:hAnsi="AR JULIAN"/>
        </w:rPr>
        <w:t xml:space="preserve"> and His Word. </w:t>
      </w:r>
    </w:p>
    <w:p w14:paraId="6A817366" w14:textId="03350AB7" w:rsidR="006352DB" w:rsidRDefault="006352DB" w:rsidP="00FA6C03">
      <w:pPr>
        <w:rPr>
          <w:rFonts w:ascii="AR JULIAN" w:hAnsi="AR JULIAN"/>
        </w:rPr>
      </w:pPr>
    </w:p>
    <w:p w14:paraId="24E8CF38" w14:textId="5DD05984" w:rsidR="006352DB" w:rsidRPr="0043524A" w:rsidRDefault="006352DB" w:rsidP="00FA6C03">
      <w:pPr>
        <w:rPr>
          <w:rFonts w:ascii="AR JULIAN" w:hAnsi="AR JULIAN"/>
        </w:rPr>
      </w:pPr>
      <w:r>
        <w:rPr>
          <w:rFonts w:ascii="AR JULIAN" w:hAnsi="AR JULIAN"/>
        </w:rPr>
        <w:t xml:space="preserve">* Pray for </w:t>
      </w:r>
      <w:r w:rsidR="0067355F">
        <w:rPr>
          <w:rFonts w:ascii="AR JULIAN" w:hAnsi="AR JULIAN"/>
        </w:rPr>
        <w:t>people of influence in different Pockets of Lostness and International People Groups</w:t>
      </w:r>
      <w:r w:rsidR="00043629">
        <w:rPr>
          <w:rFonts w:ascii="AR JULIAN" w:hAnsi="AR JULIAN"/>
        </w:rPr>
        <w:t xml:space="preserve"> to be open to the Gospel and </w:t>
      </w:r>
      <w:r w:rsidR="002A33A5">
        <w:rPr>
          <w:rFonts w:ascii="AR JULIAN" w:hAnsi="AR JULIAN"/>
        </w:rPr>
        <w:t xml:space="preserve">be </w:t>
      </w:r>
      <w:r w:rsidR="00842B1C">
        <w:rPr>
          <w:rFonts w:ascii="AR JULIAN" w:hAnsi="AR JULIAN"/>
        </w:rPr>
        <w:t xml:space="preserve">a </w:t>
      </w:r>
      <w:r w:rsidR="00CA4135">
        <w:rPr>
          <w:rFonts w:ascii="AR JULIAN" w:hAnsi="AR JULIAN"/>
        </w:rPr>
        <w:t>p</w:t>
      </w:r>
      <w:r w:rsidR="00842B1C">
        <w:rPr>
          <w:rFonts w:ascii="AR JULIAN" w:hAnsi="AR JULIAN"/>
        </w:rPr>
        <w:t>erson</w:t>
      </w:r>
      <w:r w:rsidR="00CA4135">
        <w:rPr>
          <w:rFonts w:ascii="AR JULIAN" w:hAnsi="AR JULIAN"/>
        </w:rPr>
        <w:t xml:space="preserve"> thru which the Gospel can flow into that community. </w:t>
      </w:r>
      <w:r w:rsidR="00842B1C">
        <w:rPr>
          <w:rFonts w:ascii="AR JULIAN" w:hAnsi="AR JULIAN"/>
        </w:rPr>
        <w:t xml:space="preserve"> </w:t>
      </w:r>
    </w:p>
    <w:p w14:paraId="10B900FD" w14:textId="77777777" w:rsidR="002152D2" w:rsidRDefault="002152D2" w:rsidP="00FA6C03">
      <w:pPr>
        <w:rPr>
          <w:rFonts w:ascii="AR JULIAN" w:hAnsi="AR JULIAN"/>
          <w:u w:val="single"/>
        </w:rPr>
      </w:pPr>
    </w:p>
    <w:p w14:paraId="380D599E" w14:textId="6DD2867C" w:rsidR="002152D2" w:rsidRDefault="002152D2" w:rsidP="00FA6C03">
      <w:pPr>
        <w:rPr>
          <w:rFonts w:ascii="AR JULIAN" w:hAnsi="AR JULIAN"/>
          <w:u w:val="single"/>
        </w:rPr>
      </w:pPr>
    </w:p>
    <w:p w14:paraId="407E2D98" w14:textId="1AD68C97" w:rsidR="00CA4135" w:rsidRPr="000A5F02" w:rsidRDefault="000A5F02" w:rsidP="00FA6C03">
      <w:pPr>
        <w:rPr>
          <w:rFonts w:ascii="AR JULIAN" w:hAnsi="AR JULIAN"/>
        </w:rPr>
      </w:pPr>
      <w:r>
        <w:rPr>
          <w:rFonts w:ascii="AR JULIAN" w:hAnsi="AR JULIAN"/>
        </w:rPr>
        <w:t xml:space="preserve">* Pray for the ENGAGE 10/10 Initiative that focuses on 10 Priority Pockets of Lostness and 10 </w:t>
      </w:r>
      <w:r w:rsidR="00AD096C">
        <w:rPr>
          <w:rFonts w:ascii="AR JULIAN" w:hAnsi="AR JULIAN"/>
        </w:rPr>
        <w:t xml:space="preserve">Priority </w:t>
      </w:r>
      <w:r>
        <w:rPr>
          <w:rFonts w:ascii="AR JULIAN" w:hAnsi="AR JULIAN"/>
        </w:rPr>
        <w:t>International People Groups</w:t>
      </w:r>
      <w:r w:rsidR="00AD096C">
        <w:rPr>
          <w:rFonts w:ascii="AR JULIAN" w:hAnsi="AR JULIAN"/>
        </w:rPr>
        <w:t xml:space="preserve">. Ask God to call out churches to work </w:t>
      </w:r>
      <w:r w:rsidR="00193B0F">
        <w:rPr>
          <w:rFonts w:ascii="AR JULIAN" w:hAnsi="AR JULIAN"/>
        </w:rPr>
        <w:t xml:space="preserve">together to reach these focus areas of lostness. </w:t>
      </w:r>
    </w:p>
    <w:p w14:paraId="1FE5CF77" w14:textId="4E54D508" w:rsidR="00CA4135" w:rsidRDefault="00CA4135" w:rsidP="00FA6C03">
      <w:pPr>
        <w:rPr>
          <w:rFonts w:ascii="AR JULIAN" w:hAnsi="AR JULIAN"/>
          <w:u w:val="single"/>
        </w:rPr>
      </w:pPr>
    </w:p>
    <w:p w14:paraId="277D74B7" w14:textId="12F35E09" w:rsidR="00CA4135" w:rsidRDefault="00CA4135" w:rsidP="00FA6C03">
      <w:pPr>
        <w:rPr>
          <w:rFonts w:ascii="AR JULIAN" w:hAnsi="AR JULIAN"/>
          <w:u w:val="single"/>
        </w:rPr>
      </w:pPr>
    </w:p>
    <w:p w14:paraId="1D6B32AC" w14:textId="77777777" w:rsidR="00CA4135" w:rsidRDefault="00CA4135" w:rsidP="00FA6C03">
      <w:pPr>
        <w:rPr>
          <w:rFonts w:ascii="AR JULIAN" w:hAnsi="AR JULIAN"/>
          <w:u w:val="single"/>
        </w:rPr>
      </w:pPr>
    </w:p>
    <w:p w14:paraId="26D16AA1" w14:textId="77777777" w:rsidR="002152D2" w:rsidRDefault="002152D2" w:rsidP="00FA6C03">
      <w:pPr>
        <w:rPr>
          <w:rFonts w:ascii="AR JULIAN" w:hAnsi="AR JULIAN"/>
          <w:u w:val="single"/>
        </w:rPr>
      </w:pPr>
    </w:p>
    <w:p w14:paraId="1C47A2BF" w14:textId="77777777" w:rsidR="002152D2" w:rsidRDefault="002152D2" w:rsidP="00FA6C03">
      <w:pPr>
        <w:rPr>
          <w:rFonts w:ascii="AR JULIAN" w:hAnsi="AR JULIAN"/>
          <w:u w:val="single"/>
        </w:rPr>
      </w:pPr>
    </w:p>
    <w:p w14:paraId="78456ACC" w14:textId="4AF4615A" w:rsidR="00537907" w:rsidRDefault="00537907" w:rsidP="00FA6C03">
      <w:pPr>
        <w:rPr>
          <w:rFonts w:ascii="AR JULIAN" w:hAnsi="AR JULIAN"/>
          <w:u w:val="single"/>
        </w:rPr>
      </w:pPr>
      <w:r>
        <w:rPr>
          <w:rFonts w:ascii="AR JULIAN" w:hAnsi="AR JULIAN"/>
          <w:u w:val="single"/>
        </w:rPr>
        <w:t xml:space="preserve">KCAB </w:t>
      </w:r>
      <w:r w:rsidR="007C3422">
        <w:rPr>
          <w:rFonts w:ascii="AR JULIAN" w:hAnsi="AR JULIAN"/>
          <w:u w:val="single"/>
        </w:rPr>
        <w:t xml:space="preserve">LEADERSHIP </w:t>
      </w:r>
      <w:r w:rsidR="008E74B9">
        <w:rPr>
          <w:rFonts w:ascii="AR JULIAN" w:hAnsi="AR JULIAN"/>
          <w:u w:val="single"/>
        </w:rPr>
        <w:t>STAFF</w:t>
      </w:r>
    </w:p>
    <w:p w14:paraId="78456AD0" w14:textId="77777777" w:rsidR="00196282" w:rsidRDefault="00196282" w:rsidP="00FA6C03">
      <w:pPr>
        <w:rPr>
          <w:rFonts w:ascii="AR JULIAN" w:hAnsi="AR JULIAN"/>
        </w:rPr>
      </w:pPr>
      <w:r>
        <w:rPr>
          <w:rFonts w:ascii="AR JULIAN" w:hAnsi="AR JULIAN"/>
        </w:rPr>
        <w:t>Phil Young – Director of Missions</w:t>
      </w:r>
    </w:p>
    <w:p w14:paraId="78456AD1" w14:textId="0AF46B97" w:rsidR="00196282" w:rsidRDefault="00196282" w:rsidP="00FA6C03">
      <w:pPr>
        <w:rPr>
          <w:rFonts w:ascii="AR JULIAN" w:hAnsi="AR JULIAN"/>
        </w:rPr>
      </w:pPr>
      <w:r>
        <w:rPr>
          <w:rFonts w:ascii="AR JULIAN" w:hAnsi="AR JULIAN"/>
        </w:rPr>
        <w:t xml:space="preserve">Bonita Wilson – </w:t>
      </w:r>
      <w:r w:rsidR="00823C9D">
        <w:rPr>
          <w:rFonts w:ascii="AR JULIAN" w:hAnsi="AR JULIAN"/>
        </w:rPr>
        <w:t>Director of Community Engagement</w:t>
      </w:r>
    </w:p>
    <w:p w14:paraId="6A21293C" w14:textId="675605DA" w:rsidR="00E0626C" w:rsidRDefault="00E0626C" w:rsidP="00FA6C03">
      <w:pPr>
        <w:rPr>
          <w:rFonts w:ascii="AR JULIAN" w:hAnsi="AR JULIAN"/>
        </w:rPr>
      </w:pPr>
      <w:r>
        <w:rPr>
          <w:rFonts w:ascii="AR JULIAN" w:hAnsi="AR JULIAN"/>
        </w:rPr>
        <w:t>Renee Davidson – Ministry Assistant and Communications Assistant</w:t>
      </w:r>
    </w:p>
    <w:p w14:paraId="135ED269" w14:textId="534D58AE" w:rsidR="00E0626C" w:rsidRDefault="00AB691E" w:rsidP="00FA6C03">
      <w:pPr>
        <w:rPr>
          <w:rFonts w:ascii="AR JULIAN" w:hAnsi="AR JULIAN"/>
        </w:rPr>
      </w:pPr>
      <w:r>
        <w:rPr>
          <w:rFonts w:ascii="AR JULIAN" w:hAnsi="AR JULIAN"/>
        </w:rPr>
        <w:t xml:space="preserve">Hannah Griswold – Communications </w:t>
      </w:r>
      <w:r w:rsidR="008779DF">
        <w:rPr>
          <w:rFonts w:ascii="AR JULIAN" w:hAnsi="AR JULIAN"/>
        </w:rPr>
        <w:t>Assistant</w:t>
      </w:r>
    </w:p>
    <w:p w14:paraId="78456AD3" w14:textId="2763DD9C" w:rsidR="00196282" w:rsidRDefault="00196282" w:rsidP="00FA6C03">
      <w:pPr>
        <w:rPr>
          <w:rFonts w:ascii="AR JULIAN" w:hAnsi="AR JULIAN"/>
        </w:rPr>
      </w:pPr>
      <w:r>
        <w:rPr>
          <w:rFonts w:ascii="AR JULIAN" w:hAnsi="AR JULIAN"/>
        </w:rPr>
        <w:t xml:space="preserve">Millie </w:t>
      </w:r>
      <w:proofErr w:type="spellStart"/>
      <w:r>
        <w:rPr>
          <w:rFonts w:ascii="AR JULIAN" w:hAnsi="AR JULIAN"/>
        </w:rPr>
        <w:t>Badgett</w:t>
      </w:r>
      <w:proofErr w:type="spellEnd"/>
      <w:r>
        <w:rPr>
          <w:rFonts w:ascii="AR JULIAN" w:hAnsi="AR JULIAN"/>
        </w:rPr>
        <w:t xml:space="preserve"> – </w:t>
      </w:r>
      <w:r w:rsidR="000D6754">
        <w:rPr>
          <w:rFonts w:ascii="AR JULIAN" w:hAnsi="AR JULIAN"/>
        </w:rPr>
        <w:t xml:space="preserve">Facilities and </w:t>
      </w:r>
      <w:r>
        <w:rPr>
          <w:rFonts w:ascii="AR JULIAN" w:hAnsi="AR JULIAN"/>
        </w:rPr>
        <w:t>Financial Assistant</w:t>
      </w:r>
    </w:p>
    <w:p w14:paraId="78456AD4" w14:textId="114E7E90" w:rsidR="00196282" w:rsidRDefault="00AD63EB" w:rsidP="00FA6C03">
      <w:pPr>
        <w:rPr>
          <w:rFonts w:ascii="AR JULIAN" w:hAnsi="AR JULIAN"/>
        </w:rPr>
      </w:pPr>
      <w:r>
        <w:rPr>
          <w:rFonts w:ascii="AR JULIAN" w:hAnsi="AR JULIAN"/>
        </w:rPr>
        <w:t>Travis Henderson</w:t>
      </w:r>
      <w:r w:rsidR="00196282">
        <w:rPr>
          <w:rFonts w:ascii="AR JULIAN" w:hAnsi="AR JULIAN"/>
        </w:rPr>
        <w:t xml:space="preserve"> – </w:t>
      </w:r>
      <w:r w:rsidR="00B772D1">
        <w:rPr>
          <w:rFonts w:ascii="AR JULIAN" w:hAnsi="AR JULIAN"/>
        </w:rPr>
        <w:t xml:space="preserve">Director of </w:t>
      </w:r>
      <w:r w:rsidR="00196282">
        <w:rPr>
          <w:rFonts w:ascii="AR JULIAN" w:hAnsi="AR JULIAN"/>
        </w:rPr>
        <w:t xml:space="preserve">Montgomery Village Baptist Center </w:t>
      </w:r>
    </w:p>
    <w:p w14:paraId="78456AD5" w14:textId="08B8A631" w:rsidR="00196282" w:rsidRDefault="00196282" w:rsidP="00FA6C03">
      <w:pPr>
        <w:rPr>
          <w:rFonts w:ascii="AR JULIAN" w:hAnsi="AR JULIAN"/>
        </w:rPr>
      </w:pPr>
      <w:r>
        <w:rPr>
          <w:rFonts w:ascii="AR JULIAN" w:hAnsi="AR JULIAN"/>
        </w:rPr>
        <w:t xml:space="preserve">Shannon </w:t>
      </w:r>
      <w:proofErr w:type="spellStart"/>
      <w:r>
        <w:rPr>
          <w:rFonts w:ascii="AR JULIAN" w:hAnsi="AR JULIAN"/>
        </w:rPr>
        <w:t>Washam</w:t>
      </w:r>
      <w:proofErr w:type="spellEnd"/>
      <w:r>
        <w:rPr>
          <w:rFonts w:ascii="AR JULIAN" w:hAnsi="AR JULIAN"/>
        </w:rPr>
        <w:t xml:space="preserve"> – </w:t>
      </w:r>
      <w:r w:rsidR="00B772D1">
        <w:rPr>
          <w:rFonts w:ascii="AR JULIAN" w:hAnsi="AR JULIAN"/>
        </w:rPr>
        <w:t xml:space="preserve">Director of </w:t>
      </w:r>
      <w:r>
        <w:rPr>
          <w:rFonts w:ascii="AR JULIAN" w:hAnsi="AR JULIAN"/>
        </w:rPr>
        <w:t xml:space="preserve">Western Heights Baptist Center </w:t>
      </w:r>
    </w:p>
    <w:p w14:paraId="78456AD6" w14:textId="14450AEB" w:rsidR="00196282" w:rsidRDefault="0007565C" w:rsidP="00FA6C03">
      <w:pPr>
        <w:rPr>
          <w:rFonts w:ascii="AR JULIAN" w:hAnsi="AR JULIAN"/>
        </w:rPr>
      </w:pPr>
      <w:r>
        <w:rPr>
          <w:rFonts w:ascii="AR JULIAN" w:hAnsi="AR JULIAN"/>
        </w:rPr>
        <w:t>Carter Brown</w:t>
      </w:r>
      <w:r w:rsidR="00196282">
        <w:rPr>
          <w:rFonts w:ascii="AR JULIAN" w:hAnsi="AR JULIAN"/>
        </w:rPr>
        <w:t xml:space="preserve">– </w:t>
      </w:r>
      <w:r w:rsidR="00B772D1">
        <w:rPr>
          <w:rFonts w:ascii="AR JULIAN" w:hAnsi="AR JULIAN"/>
        </w:rPr>
        <w:t xml:space="preserve">Director of </w:t>
      </w:r>
      <w:r w:rsidR="00196282">
        <w:rPr>
          <w:rFonts w:ascii="AR JULIAN" w:hAnsi="AR JULIAN"/>
        </w:rPr>
        <w:t>Camp Ba-</w:t>
      </w:r>
      <w:proofErr w:type="spellStart"/>
      <w:r w:rsidR="00196282">
        <w:rPr>
          <w:rFonts w:ascii="AR JULIAN" w:hAnsi="AR JULIAN"/>
        </w:rPr>
        <w:t>Yo</w:t>
      </w:r>
      <w:proofErr w:type="spellEnd"/>
      <w:r w:rsidR="00196282">
        <w:rPr>
          <w:rFonts w:ascii="AR JULIAN" w:hAnsi="AR JULIAN"/>
        </w:rPr>
        <w:t xml:space="preserve">-Ca </w:t>
      </w:r>
    </w:p>
    <w:p w14:paraId="78456AD7" w14:textId="77777777" w:rsidR="00196282" w:rsidRDefault="00196282" w:rsidP="00FA6C03">
      <w:pPr>
        <w:rPr>
          <w:rFonts w:ascii="AR JULIAN" w:hAnsi="AR JULIAN"/>
        </w:rPr>
      </w:pPr>
    </w:p>
    <w:p w14:paraId="78456AD8" w14:textId="77777777" w:rsidR="00B37490" w:rsidRDefault="00B37490" w:rsidP="00FA6C03">
      <w:pPr>
        <w:rPr>
          <w:rFonts w:ascii="AR JULIAN" w:hAnsi="AR JULIAN"/>
        </w:rPr>
      </w:pPr>
    </w:p>
    <w:p w14:paraId="78456AD9" w14:textId="77777777" w:rsidR="00537907" w:rsidRDefault="00B37490" w:rsidP="00FA6C03">
      <w:pPr>
        <w:rPr>
          <w:rFonts w:ascii="AR JULIAN" w:hAnsi="AR JULIAN"/>
        </w:rPr>
      </w:pPr>
      <w:r>
        <w:rPr>
          <w:rFonts w:ascii="AR JULIAN" w:hAnsi="AR JULIAN"/>
        </w:rPr>
        <w:t>*</w:t>
      </w:r>
      <w:r w:rsidR="00E02AC7">
        <w:rPr>
          <w:rFonts w:ascii="AR JULIAN" w:hAnsi="AR JULIAN"/>
        </w:rPr>
        <w:t xml:space="preserve">Ask that our relationship with God will grow deeper every day and for strength for the spiritual battle we face as leaders. </w:t>
      </w:r>
    </w:p>
    <w:p w14:paraId="78456ADA" w14:textId="77777777" w:rsidR="00156172" w:rsidRDefault="00156172" w:rsidP="00FA6C03">
      <w:pPr>
        <w:rPr>
          <w:rFonts w:ascii="AR JULIAN" w:hAnsi="AR JULIAN"/>
        </w:rPr>
      </w:pPr>
    </w:p>
    <w:p w14:paraId="78456ADD" w14:textId="33A3D493" w:rsidR="00CE5AA8" w:rsidRDefault="00CE5AA8" w:rsidP="00FA6C03">
      <w:pPr>
        <w:rPr>
          <w:rFonts w:ascii="AR JULIAN" w:hAnsi="AR JULIAN"/>
        </w:rPr>
      </w:pPr>
      <w:r>
        <w:rPr>
          <w:rFonts w:ascii="AR JULIAN" w:hAnsi="AR JULIAN"/>
        </w:rPr>
        <w:t xml:space="preserve">* </w:t>
      </w:r>
      <w:r w:rsidR="00E02AC7">
        <w:rPr>
          <w:rFonts w:ascii="AR JULIAN" w:hAnsi="AR JULIAN"/>
        </w:rPr>
        <w:t xml:space="preserve">Pray for Spiritual Awakening all across Knox County. Ask for the Spirit to move in a mighty way in His people and in the lives of the lost. </w:t>
      </w:r>
    </w:p>
    <w:p w14:paraId="2F1EE8C4" w14:textId="4FD4671E" w:rsidR="00CD1FBC" w:rsidRDefault="00CD1FBC" w:rsidP="00FA6C03">
      <w:pPr>
        <w:rPr>
          <w:rFonts w:ascii="AR JULIAN" w:hAnsi="AR JULIAN"/>
        </w:rPr>
      </w:pPr>
    </w:p>
    <w:p w14:paraId="54B7AD6D" w14:textId="44B7EB58" w:rsidR="00CD1FBC" w:rsidRDefault="00CD1FBC" w:rsidP="00CD1FBC">
      <w:pPr>
        <w:rPr>
          <w:rFonts w:ascii="AR JULIAN" w:hAnsi="AR JULIAN"/>
        </w:rPr>
      </w:pPr>
      <w:r>
        <w:rPr>
          <w:rFonts w:ascii="AR JULIAN" w:hAnsi="AR JULIAN"/>
        </w:rPr>
        <w:t xml:space="preserve">* Pray </w:t>
      </w:r>
      <w:r w:rsidR="001F0545">
        <w:rPr>
          <w:rFonts w:ascii="AR JULIAN" w:hAnsi="AR JULIAN"/>
        </w:rPr>
        <w:t>for KCAB</w:t>
      </w:r>
      <w:r>
        <w:rPr>
          <w:rFonts w:ascii="AR JULIAN" w:hAnsi="AR JULIAN"/>
        </w:rPr>
        <w:t xml:space="preserve"> staff to have wisdom and discernment as they lead our Association and in strategic planning for the association.</w:t>
      </w:r>
    </w:p>
    <w:p w14:paraId="069DB92A" w14:textId="77777777" w:rsidR="001F0545" w:rsidRDefault="001F0545" w:rsidP="00CD1FBC">
      <w:pPr>
        <w:rPr>
          <w:rFonts w:ascii="AR JULIAN" w:hAnsi="AR JULIAN"/>
        </w:rPr>
      </w:pPr>
    </w:p>
    <w:p w14:paraId="69B68CD7" w14:textId="77777777" w:rsidR="001F0545" w:rsidRDefault="001F0545" w:rsidP="001F0545">
      <w:pPr>
        <w:rPr>
          <w:rFonts w:ascii="AR JULIAN" w:hAnsi="AR JULIAN"/>
        </w:rPr>
      </w:pPr>
      <w:r>
        <w:rPr>
          <w:rFonts w:ascii="AR JULIAN" w:hAnsi="AR JULIAN"/>
        </w:rPr>
        <w:t xml:space="preserve">* Pray for God to call out teams of volunteers to assist in projects across Knox County. Pray for projects that will fulfill the Great Commission.  </w:t>
      </w:r>
    </w:p>
    <w:p w14:paraId="1B460C11" w14:textId="77777777" w:rsidR="001F0545" w:rsidRDefault="001F0545" w:rsidP="001F0545">
      <w:pPr>
        <w:rPr>
          <w:rFonts w:ascii="AR JULIAN" w:hAnsi="AR JULIAN"/>
        </w:rPr>
      </w:pPr>
    </w:p>
    <w:p w14:paraId="47EFB056" w14:textId="77777777" w:rsidR="00CD1FBC" w:rsidRDefault="00CD1FBC" w:rsidP="00CD1FBC">
      <w:pPr>
        <w:rPr>
          <w:rFonts w:ascii="AR JULIAN" w:hAnsi="AR JULIAN"/>
        </w:rPr>
      </w:pPr>
      <w:r>
        <w:rPr>
          <w:rFonts w:ascii="AR JULIAN" w:hAnsi="AR JULIAN"/>
        </w:rPr>
        <w:t xml:space="preserve"> *May God give them grace, joy and health as they serve.  </w:t>
      </w:r>
    </w:p>
    <w:p w14:paraId="2E6379DF" w14:textId="77777777" w:rsidR="00CB3752" w:rsidRDefault="00CB3752" w:rsidP="00CD1FBC">
      <w:pPr>
        <w:rPr>
          <w:rFonts w:ascii="AR JULIAN" w:hAnsi="AR JULIAN"/>
        </w:rPr>
      </w:pPr>
    </w:p>
    <w:p w14:paraId="1517DCE1" w14:textId="39472638" w:rsidR="00CD1FBC" w:rsidRDefault="00CB3752" w:rsidP="00CD1FBC">
      <w:pPr>
        <w:rPr>
          <w:rFonts w:ascii="AR JULIAN" w:hAnsi="AR JULIAN"/>
        </w:rPr>
      </w:pPr>
      <w:r>
        <w:rPr>
          <w:rFonts w:ascii="AR JULIAN" w:hAnsi="AR JULIAN"/>
        </w:rPr>
        <w:t>*</w:t>
      </w:r>
      <w:r w:rsidR="00CD1FBC">
        <w:rPr>
          <w:rFonts w:ascii="AR JULIAN" w:hAnsi="AR JULIAN"/>
        </w:rPr>
        <w:t xml:space="preserve">Ask God to go before them and give favor with others with whom they work. </w:t>
      </w:r>
    </w:p>
    <w:p w14:paraId="4F8170FD" w14:textId="77777777" w:rsidR="00CD1FBC" w:rsidRDefault="00CD1FBC" w:rsidP="00CD1FBC">
      <w:pPr>
        <w:rPr>
          <w:rFonts w:ascii="AR JULIAN" w:hAnsi="AR JULIAN"/>
        </w:rPr>
      </w:pPr>
    </w:p>
    <w:p w14:paraId="2284C16B" w14:textId="33D87E2A" w:rsidR="00CD1FBC" w:rsidRPr="00537907" w:rsidRDefault="00CD1FBC" w:rsidP="00FA6C03">
      <w:pPr>
        <w:rPr>
          <w:rFonts w:ascii="AR JULIAN" w:hAnsi="AR JULIAN"/>
        </w:rPr>
      </w:pPr>
    </w:p>
    <w:sectPr w:rsidR="00CD1FBC" w:rsidRPr="00537907" w:rsidSect="0007565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03"/>
    <w:rsid w:val="00026FE0"/>
    <w:rsid w:val="0003125E"/>
    <w:rsid w:val="0004208B"/>
    <w:rsid w:val="00043629"/>
    <w:rsid w:val="00054F4E"/>
    <w:rsid w:val="00074888"/>
    <w:rsid w:val="0007565C"/>
    <w:rsid w:val="000A5F02"/>
    <w:rsid w:val="000D6754"/>
    <w:rsid w:val="0012330C"/>
    <w:rsid w:val="001501B6"/>
    <w:rsid w:val="00156172"/>
    <w:rsid w:val="0017092B"/>
    <w:rsid w:val="00193B0F"/>
    <w:rsid w:val="00196282"/>
    <w:rsid w:val="001A65EC"/>
    <w:rsid w:val="001D541F"/>
    <w:rsid w:val="001F0545"/>
    <w:rsid w:val="002152D2"/>
    <w:rsid w:val="00261828"/>
    <w:rsid w:val="002A33A5"/>
    <w:rsid w:val="002F040B"/>
    <w:rsid w:val="0030039B"/>
    <w:rsid w:val="00310410"/>
    <w:rsid w:val="00353AA5"/>
    <w:rsid w:val="003B2723"/>
    <w:rsid w:val="003E37FA"/>
    <w:rsid w:val="003F2107"/>
    <w:rsid w:val="0043524A"/>
    <w:rsid w:val="00470B59"/>
    <w:rsid w:val="00472089"/>
    <w:rsid w:val="00485852"/>
    <w:rsid w:val="004B32CB"/>
    <w:rsid w:val="004E0B2D"/>
    <w:rsid w:val="00505A4F"/>
    <w:rsid w:val="00537907"/>
    <w:rsid w:val="005C7791"/>
    <w:rsid w:val="005E0945"/>
    <w:rsid w:val="005F669F"/>
    <w:rsid w:val="00605570"/>
    <w:rsid w:val="0061433E"/>
    <w:rsid w:val="00620FE4"/>
    <w:rsid w:val="006352DB"/>
    <w:rsid w:val="00644B91"/>
    <w:rsid w:val="006479AA"/>
    <w:rsid w:val="006643BF"/>
    <w:rsid w:val="0067355F"/>
    <w:rsid w:val="006D1ABD"/>
    <w:rsid w:val="006D2051"/>
    <w:rsid w:val="006D3900"/>
    <w:rsid w:val="0071185F"/>
    <w:rsid w:val="00714E2F"/>
    <w:rsid w:val="00746CB8"/>
    <w:rsid w:val="00747289"/>
    <w:rsid w:val="00791D1E"/>
    <w:rsid w:val="007C3422"/>
    <w:rsid w:val="007E2917"/>
    <w:rsid w:val="007F2A9F"/>
    <w:rsid w:val="007F46C4"/>
    <w:rsid w:val="00812535"/>
    <w:rsid w:val="00823C9D"/>
    <w:rsid w:val="00842B1C"/>
    <w:rsid w:val="00846F63"/>
    <w:rsid w:val="00864932"/>
    <w:rsid w:val="008779DF"/>
    <w:rsid w:val="008A3C19"/>
    <w:rsid w:val="008E74B9"/>
    <w:rsid w:val="00910ABA"/>
    <w:rsid w:val="00912D41"/>
    <w:rsid w:val="00913BFE"/>
    <w:rsid w:val="00965B62"/>
    <w:rsid w:val="0098644C"/>
    <w:rsid w:val="00A84F59"/>
    <w:rsid w:val="00AB691E"/>
    <w:rsid w:val="00AD096C"/>
    <w:rsid w:val="00AD63EB"/>
    <w:rsid w:val="00AD65AC"/>
    <w:rsid w:val="00AD6B24"/>
    <w:rsid w:val="00AE5F59"/>
    <w:rsid w:val="00B37490"/>
    <w:rsid w:val="00B772D1"/>
    <w:rsid w:val="00BA633F"/>
    <w:rsid w:val="00BB433B"/>
    <w:rsid w:val="00BC3F7F"/>
    <w:rsid w:val="00C414D2"/>
    <w:rsid w:val="00C92703"/>
    <w:rsid w:val="00CA12B0"/>
    <w:rsid w:val="00CA4135"/>
    <w:rsid w:val="00CB3752"/>
    <w:rsid w:val="00CC32F4"/>
    <w:rsid w:val="00CD1FBC"/>
    <w:rsid w:val="00CE5AA8"/>
    <w:rsid w:val="00CF3197"/>
    <w:rsid w:val="00D024F5"/>
    <w:rsid w:val="00D1583C"/>
    <w:rsid w:val="00D8271C"/>
    <w:rsid w:val="00E02AC7"/>
    <w:rsid w:val="00E0626C"/>
    <w:rsid w:val="00E325F7"/>
    <w:rsid w:val="00E50FA6"/>
    <w:rsid w:val="00E94476"/>
    <w:rsid w:val="00EB196C"/>
    <w:rsid w:val="00EE69D3"/>
    <w:rsid w:val="00EF10DB"/>
    <w:rsid w:val="00EF7C7B"/>
    <w:rsid w:val="00F74679"/>
    <w:rsid w:val="00FA6C03"/>
    <w:rsid w:val="00FB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6A9C"/>
  <w15:chartTrackingRefBased/>
  <w15:docId w15:val="{621F2D9F-BDD8-4D09-B913-15353A18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E5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ils\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3</Pages>
  <Words>1135</Words>
  <Characters>5346</Characters>
  <Application>Microsoft Office Word</Application>
  <DocSecurity>0</DocSecurity>
  <Lines>113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Bonita Wilson</cp:lastModifiedBy>
  <cp:revision>66</cp:revision>
  <cp:lastPrinted>2021-07-07T20:43:00Z</cp:lastPrinted>
  <dcterms:created xsi:type="dcterms:W3CDTF">2020-05-11T20:25:00Z</dcterms:created>
  <dcterms:modified xsi:type="dcterms:W3CDTF">2023-05-17T15:14:00Z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